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1D8BD" w14:textId="77002637" w:rsidR="00927965" w:rsidRDefault="00A10C9A" w:rsidP="00927965">
      <w:pPr>
        <w:jc w:val="right"/>
        <w:rPr>
          <w:rFonts w:ascii="Cambria Math" w:hAnsi="Cambria Math"/>
          <w:b/>
          <w:bCs/>
          <w:i/>
          <w:color w:val="1F3864"/>
          <w:sz w:val="24"/>
          <w:szCs w:val="24"/>
        </w:rPr>
      </w:pPr>
      <w:r>
        <w:rPr>
          <w:rFonts w:ascii="Cambria Math" w:hAnsi="Cambria Math"/>
          <w:b/>
          <w:bCs/>
          <w:i/>
          <w:noProof/>
          <w:color w:val="1F3864"/>
          <w:sz w:val="24"/>
          <w:szCs w:val="24"/>
        </w:rPr>
        <w:drawing>
          <wp:inline distT="0" distB="0" distL="0" distR="0" wp14:anchorId="29B4546C" wp14:editId="671DA2EC">
            <wp:extent cx="5924550" cy="857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499F0" w14:textId="77777777" w:rsidR="002B7922" w:rsidRDefault="002B7922" w:rsidP="00626E8B">
      <w:pPr>
        <w:ind w:left="708"/>
        <w:jc w:val="center"/>
        <w:rPr>
          <w:rFonts w:ascii="Cambria Math" w:hAnsi="Cambria Math"/>
          <w:b/>
          <w:bCs/>
        </w:rPr>
      </w:pPr>
    </w:p>
    <w:p w14:paraId="5F124668" w14:textId="77777777" w:rsidR="00626E8B" w:rsidRDefault="00626E8B" w:rsidP="00626E8B">
      <w:pPr>
        <w:ind w:left="708"/>
        <w:jc w:val="center"/>
        <w:rPr>
          <w:rFonts w:ascii="Cambria Math" w:hAnsi="Cambria Math"/>
          <w:b/>
          <w:bCs/>
        </w:rPr>
      </w:pPr>
      <w:r w:rsidRPr="00626E8B">
        <w:rPr>
          <w:rFonts w:ascii="Cambria Math" w:hAnsi="Cambria Math"/>
          <w:b/>
          <w:bCs/>
        </w:rPr>
        <w:t xml:space="preserve">KARTA ZGŁOSZENIOWA DO UDZIAŁU W SZKOLENIU DLA PRZEDSTAWIECIELI </w:t>
      </w:r>
      <w:r w:rsidR="006C3206">
        <w:rPr>
          <w:rFonts w:ascii="Cambria Math" w:hAnsi="Cambria Math"/>
          <w:b/>
          <w:bCs/>
        </w:rPr>
        <w:t xml:space="preserve">ORGANIZACJI SPOŁECZNYCH Z POWIATU </w:t>
      </w:r>
      <w:r w:rsidR="007C499B">
        <w:rPr>
          <w:rFonts w:ascii="Cambria Math" w:hAnsi="Cambria Math"/>
          <w:b/>
          <w:bCs/>
        </w:rPr>
        <w:t>AUGUSTOWSKIEGO</w:t>
      </w:r>
    </w:p>
    <w:p w14:paraId="5B23E2CA" w14:textId="77777777" w:rsidR="00626E8B" w:rsidRPr="00C4673D" w:rsidRDefault="00626E8B" w:rsidP="00C4673D">
      <w:pPr>
        <w:spacing w:line="240" w:lineRule="auto"/>
        <w:ind w:firstLine="708"/>
        <w:jc w:val="center"/>
        <w:rPr>
          <w:rFonts w:ascii="Cambria Math" w:hAnsi="Cambria Math"/>
          <w:b/>
          <w:color w:val="FF0000"/>
          <w:sz w:val="24"/>
          <w:szCs w:val="24"/>
        </w:rPr>
      </w:pPr>
      <w:r>
        <w:rPr>
          <w:rFonts w:ascii="Cambria Math" w:hAnsi="Cambria Math"/>
          <w:b/>
          <w:bCs/>
        </w:rPr>
        <w:t xml:space="preserve">W RAMACH PROJEKTU </w:t>
      </w:r>
      <w:r w:rsidRPr="00F20CE6">
        <w:rPr>
          <w:rFonts w:ascii="Cambria Math" w:hAnsi="Cambria Math"/>
          <w:b/>
          <w:color w:val="FF0000"/>
          <w:sz w:val="24"/>
          <w:szCs w:val="24"/>
        </w:rPr>
        <w:t>SKOORDYNOWANE USŁUGI SPOŁ</w:t>
      </w:r>
      <w:r>
        <w:rPr>
          <w:rFonts w:ascii="Cambria Math" w:hAnsi="Cambria Math"/>
          <w:b/>
          <w:color w:val="FF0000"/>
          <w:sz w:val="24"/>
          <w:szCs w:val="24"/>
        </w:rPr>
        <w:t>E</w:t>
      </w:r>
      <w:r w:rsidRPr="00F20CE6">
        <w:rPr>
          <w:rFonts w:ascii="Cambria Math" w:hAnsi="Cambria Math"/>
          <w:b/>
          <w:color w:val="FF0000"/>
          <w:sz w:val="24"/>
          <w:szCs w:val="24"/>
        </w:rPr>
        <w:t>CZNE.</w:t>
      </w:r>
    </w:p>
    <w:p w14:paraId="0AC04583" w14:textId="77777777" w:rsidR="00455823" w:rsidRDefault="00455823" w:rsidP="00626E8B">
      <w:pPr>
        <w:ind w:left="708"/>
        <w:jc w:val="center"/>
        <w:rPr>
          <w:rFonts w:ascii="Cambria Math" w:hAnsi="Cambria Math"/>
          <w:b/>
          <w:bCs/>
        </w:rPr>
      </w:pPr>
    </w:p>
    <w:p w14:paraId="0D377C2C" w14:textId="77777777" w:rsidR="009C27DF" w:rsidRDefault="009C27DF" w:rsidP="009C27DF">
      <w:pPr>
        <w:numPr>
          <w:ilvl w:val="0"/>
          <w:numId w:val="19"/>
        </w:numPr>
        <w:rPr>
          <w:rFonts w:ascii="Cambria Math" w:hAnsi="Cambria Math"/>
          <w:b/>
          <w:bCs/>
        </w:rPr>
      </w:pPr>
      <w:r>
        <w:rPr>
          <w:rFonts w:ascii="Cambria Math" w:hAnsi="Cambria Math"/>
          <w:b/>
          <w:bCs/>
        </w:rPr>
        <w:t xml:space="preserve">Nazwa organizacji i dane adresowe: </w:t>
      </w:r>
    </w:p>
    <w:p w14:paraId="24A365B3" w14:textId="77777777" w:rsidR="00626E8B" w:rsidRDefault="009C27DF" w:rsidP="009C27DF">
      <w:pPr>
        <w:ind w:left="1068"/>
        <w:rPr>
          <w:rFonts w:ascii="Cambria Math" w:hAnsi="Cambria Math"/>
          <w:b/>
          <w:bCs/>
        </w:rPr>
      </w:pPr>
      <w:r>
        <w:rPr>
          <w:rFonts w:ascii="Cambria Math" w:hAnsi="Cambria Math"/>
          <w:b/>
          <w:bCs/>
        </w:rPr>
        <w:t>……………………………………………………………………………………………………………………………………</w:t>
      </w:r>
    </w:p>
    <w:p w14:paraId="2B8142F8" w14:textId="77777777" w:rsidR="009C27DF" w:rsidRDefault="009C27DF" w:rsidP="009C27DF">
      <w:pPr>
        <w:ind w:left="1068"/>
        <w:rPr>
          <w:rFonts w:ascii="Cambria Math" w:hAnsi="Cambria Math"/>
          <w:b/>
          <w:bCs/>
        </w:rPr>
      </w:pPr>
      <w:r>
        <w:rPr>
          <w:rFonts w:ascii="Cambria Math" w:hAnsi="Cambria Math"/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14:paraId="18F2EDC0" w14:textId="77777777" w:rsidR="00907A7A" w:rsidRDefault="00907A7A" w:rsidP="009C27DF">
      <w:pPr>
        <w:ind w:left="1068"/>
        <w:rPr>
          <w:rFonts w:ascii="Cambria Math" w:hAnsi="Cambria Math"/>
          <w:b/>
          <w:bCs/>
        </w:rPr>
      </w:pPr>
      <w:r>
        <w:rPr>
          <w:rFonts w:ascii="Cambria Math" w:hAnsi="Cambria Math"/>
          <w:b/>
          <w:bCs/>
        </w:rPr>
        <w:t>……………………………………………………………………………………………………………………………………</w:t>
      </w:r>
    </w:p>
    <w:p w14:paraId="3A97A76E" w14:textId="77777777" w:rsidR="009C27DF" w:rsidRDefault="009C27DF" w:rsidP="009C27DF">
      <w:pPr>
        <w:numPr>
          <w:ilvl w:val="0"/>
          <w:numId w:val="19"/>
        </w:numPr>
        <w:rPr>
          <w:rFonts w:ascii="Cambria Math" w:hAnsi="Cambria Math"/>
          <w:b/>
          <w:bCs/>
        </w:rPr>
      </w:pPr>
      <w:r>
        <w:rPr>
          <w:rFonts w:ascii="Cambria Math" w:hAnsi="Cambria Math"/>
          <w:b/>
          <w:bCs/>
        </w:rPr>
        <w:t>Imię i nazwisko osoby uczestniczącej w szkoleniu:</w:t>
      </w:r>
    </w:p>
    <w:p w14:paraId="66FF0824" w14:textId="77777777" w:rsidR="009C27DF" w:rsidRDefault="009C27DF" w:rsidP="009C27DF">
      <w:pPr>
        <w:ind w:left="1068"/>
        <w:rPr>
          <w:rFonts w:ascii="Cambria Math" w:hAnsi="Cambria Math"/>
          <w:b/>
          <w:bCs/>
        </w:rPr>
      </w:pPr>
      <w:r>
        <w:rPr>
          <w:rFonts w:ascii="Cambria Math" w:hAnsi="Cambria Math"/>
          <w:b/>
          <w:bCs/>
        </w:rPr>
        <w:t>……………………………………………………………………………………………………………………………………</w:t>
      </w:r>
    </w:p>
    <w:p w14:paraId="60E83D78" w14:textId="77777777" w:rsidR="009C27DF" w:rsidRDefault="009C27DF" w:rsidP="009C27DF">
      <w:pPr>
        <w:numPr>
          <w:ilvl w:val="0"/>
          <w:numId w:val="19"/>
        </w:numPr>
        <w:rPr>
          <w:rFonts w:ascii="Cambria Math" w:hAnsi="Cambria Math"/>
          <w:b/>
          <w:bCs/>
        </w:rPr>
      </w:pPr>
      <w:r>
        <w:rPr>
          <w:rFonts w:ascii="Cambria Math" w:hAnsi="Cambria Math"/>
          <w:b/>
          <w:bCs/>
        </w:rPr>
        <w:t>Dane kontaktowe:</w:t>
      </w:r>
    </w:p>
    <w:p w14:paraId="488B101E" w14:textId="77777777" w:rsidR="009C27DF" w:rsidRDefault="009C27DF" w:rsidP="009C27DF">
      <w:pPr>
        <w:ind w:left="1068"/>
        <w:rPr>
          <w:rFonts w:ascii="Cambria Math" w:hAnsi="Cambria Math"/>
          <w:b/>
          <w:bCs/>
        </w:rPr>
      </w:pPr>
      <w:r>
        <w:rPr>
          <w:rFonts w:ascii="Cambria Math" w:hAnsi="Cambria Math"/>
          <w:b/>
          <w:bCs/>
        </w:rPr>
        <w:t>Tel.:……………………………………………………………………………………………………………………………..</w:t>
      </w:r>
    </w:p>
    <w:p w14:paraId="19F61B7A" w14:textId="77777777" w:rsidR="009C27DF" w:rsidRDefault="009C27DF" w:rsidP="009C27DF">
      <w:pPr>
        <w:ind w:left="1068"/>
        <w:rPr>
          <w:rFonts w:ascii="Cambria Math" w:hAnsi="Cambria Math"/>
          <w:b/>
          <w:bCs/>
        </w:rPr>
      </w:pPr>
      <w:r>
        <w:rPr>
          <w:rFonts w:ascii="Cambria Math" w:hAnsi="Cambria Math"/>
          <w:b/>
          <w:bCs/>
        </w:rPr>
        <w:t>e-mail:…………………………………………………………………………………………………………………………</w:t>
      </w:r>
    </w:p>
    <w:p w14:paraId="1188E33A" w14:textId="77777777" w:rsidR="00907A7A" w:rsidRDefault="00907A7A" w:rsidP="00455823">
      <w:pPr>
        <w:rPr>
          <w:rFonts w:ascii="Cambria Math" w:hAnsi="Cambria Math"/>
          <w:b/>
          <w:bCs/>
        </w:rPr>
      </w:pPr>
    </w:p>
    <w:p w14:paraId="4B81DB9F" w14:textId="77777777" w:rsidR="00455823" w:rsidRPr="00455823" w:rsidRDefault="00455823" w:rsidP="00455823">
      <w:pPr>
        <w:spacing w:after="0" w:line="240" w:lineRule="auto"/>
        <w:jc w:val="center"/>
        <w:rPr>
          <w:rFonts w:ascii="Cambria Math" w:hAnsi="Cambria Math" w:cs="Arial"/>
          <w:sz w:val="20"/>
          <w:szCs w:val="20"/>
        </w:rPr>
      </w:pPr>
      <w:r w:rsidRPr="00455823">
        <w:rPr>
          <w:rFonts w:ascii="Cambria Math" w:hAnsi="Cambria Math" w:cs="Arial"/>
          <w:sz w:val="20"/>
          <w:szCs w:val="20"/>
        </w:rPr>
        <w:t xml:space="preserve">Wypełnione zgłoszenie należy przesłać w formie skanu na adres: </w:t>
      </w:r>
      <w:r w:rsidR="006B0FAB">
        <w:rPr>
          <w:rFonts w:ascii="Cambria Math" w:hAnsi="Cambria Math" w:cs="Arial"/>
          <w:sz w:val="20"/>
          <w:szCs w:val="20"/>
        </w:rPr>
        <w:t>bialystokfederacja@gmail.com</w:t>
      </w:r>
      <w:r w:rsidRPr="00455823">
        <w:rPr>
          <w:rFonts w:ascii="Cambria Math" w:hAnsi="Cambria Math" w:cs="Arial"/>
          <w:sz w:val="20"/>
          <w:szCs w:val="20"/>
        </w:rPr>
        <w:br/>
        <w:t xml:space="preserve">w terminie do </w:t>
      </w:r>
      <w:r w:rsidR="007C499B">
        <w:rPr>
          <w:rFonts w:ascii="Cambria Math" w:hAnsi="Cambria Math" w:cs="Arial"/>
          <w:b/>
          <w:sz w:val="20"/>
          <w:szCs w:val="20"/>
        </w:rPr>
        <w:t>10 grudnia 2022r.</w:t>
      </w:r>
    </w:p>
    <w:p w14:paraId="4FD33B67" w14:textId="77777777" w:rsidR="00455823" w:rsidRPr="00455823" w:rsidRDefault="00455823" w:rsidP="00455823">
      <w:pPr>
        <w:spacing w:after="0" w:line="240" w:lineRule="auto"/>
        <w:jc w:val="center"/>
        <w:rPr>
          <w:rFonts w:ascii="Cambria Math" w:hAnsi="Cambria Math" w:cs="Arial"/>
          <w:sz w:val="20"/>
          <w:szCs w:val="20"/>
        </w:rPr>
      </w:pPr>
    </w:p>
    <w:p w14:paraId="759AB3AF" w14:textId="77777777" w:rsidR="00455823" w:rsidRPr="00455823" w:rsidRDefault="00455823" w:rsidP="00455823">
      <w:pPr>
        <w:spacing w:after="0" w:line="240" w:lineRule="auto"/>
        <w:jc w:val="center"/>
        <w:rPr>
          <w:rFonts w:ascii="Cambria Math" w:hAnsi="Cambria Math" w:cs="Arial"/>
        </w:rPr>
      </w:pPr>
      <w:r w:rsidRPr="00455823">
        <w:rPr>
          <w:rFonts w:ascii="Cambria Math" w:hAnsi="Cambria Math" w:cs="Arial"/>
          <w:sz w:val="20"/>
          <w:szCs w:val="20"/>
        </w:rPr>
        <w:t xml:space="preserve">Wyrażam zgodę na przetwarzanie moich danych osobowych przez </w:t>
      </w:r>
      <w:r w:rsidRPr="00455823">
        <w:rPr>
          <w:rFonts w:ascii="Cambria Math" w:hAnsi="Cambria Math" w:cs="Arial"/>
          <w:sz w:val="20"/>
          <w:szCs w:val="20"/>
        </w:rPr>
        <w:br/>
        <w:t>Federację Organizacji Pozarządowych Miasta Białystok zgodnie z obowiązującymi przepisami prawa.</w:t>
      </w:r>
      <w:r w:rsidRPr="00455823">
        <w:rPr>
          <w:rStyle w:val="Odwoanieprzypisukocowego"/>
          <w:rFonts w:ascii="Cambria Math" w:hAnsi="Cambria Math" w:cs="Arial"/>
          <w:sz w:val="20"/>
          <w:szCs w:val="20"/>
        </w:rPr>
        <w:endnoteReference w:id="1"/>
      </w:r>
    </w:p>
    <w:p w14:paraId="4AEC3589" w14:textId="77777777" w:rsidR="00455823" w:rsidRDefault="00455823" w:rsidP="00455823">
      <w:pPr>
        <w:tabs>
          <w:tab w:val="left" w:pos="7455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62CEB770" w14:textId="77777777" w:rsidR="00455823" w:rsidRDefault="00455823" w:rsidP="00455823">
      <w:pPr>
        <w:tabs>
          <w:tab w:val="left" w:pos="7455"/>
        </w:tabs>
        <w:spacing w:after="0" w:line="240" w:lineRule="auto"/>
        <w:rPr>
          <w:rFonts w:cs="Arial"/>
          <w:sz w:val="20"/>
          <w:szCs w:val="20"/>
        </w:rPr>
      </w:pPr>
    </w:p>
    <w:p w14:paraId="2F602864" w14:textId="77777777" w:rsidR="00455823" w:rsidRPr="00881094" w:rsidRDefault="00455823" w:rsidP="00455823">
      <w:pPr>
        <w:tabs>
          <w:tab w:val="left" w:pos="7455"/>
        </w:tabs>
        <w:spacing w:after="0" w:line="240" w:lineRule="auto"/>
        <w:rPr>
          <w:rFonts w:cs="Arial"/>
          <w:sz w:val="20"/>
          <w:szCs w:val="20"/>
        </w:rPr>
      </w:pPr>
    </w:p>
    <w:p w14:paraId="16FA62F7" w14:textId="77777777" w:rsidR="00455823" w:rsidRPr="00881094" w:rsidRDefault="00455823" w:rsidP="00455823">
      <w:pPr>
        <w:spacing w:after="0" w:line="240" w:lineRule="auto"/>
        <w:jc w:val="center"/>
        <w:rPr>
          <w:rFonts w:cs="Arial"/>
          <w:sz w:val="20"/>
          <w:szCs w:val="20"/>
        </w:rPr>
      </w:pPr>
    </w:p>
    <w:p w14:paraId="1EB36105" w14:textId="77777777" w:rsidR="00455823" w:rsidRDefault="00455823" w:rsidP="00455823">
      <w:pPr>
        <w:rPr>
          <w:sz w:val="18"/>
          <w:szCs w:val="18"/>
        </w:rPr>
      </w:pPr>
      <w:r w:rsidRPr="00881094">
        <w:rPr>
          <w:sz w:val="18"/>
          <w:szCs w:val="18"/>
        </w:rPr>
        <w:t>…………………………………………………………………</w:t>
      </w:r>
      <w:r>
        <w:rPr>
          <w:sz w:val="18"/>
          <w:szCs w:val="18"/>
        </w:rPr>
        <w:t xml:space="preserve">                                                                                </w:t>
      </w:r>
      <w:r w:rsidRPr="00881094">
        <w:rPr>
          <w:sz w:val="18"/>
          <w:szCs w:val="18"/>
        </w:rPr>
        <w:t>…………………………………………………………</w:t>
      </w:r>
    </w:p>
    <w:p w14:paraId="629DB4A3" w14:textId="77777777" w:rsidR="00455823" w:rsidRDefault="00455823" w:rsidP="00455823">
      <w:pPr>
        <w:rPr>
          <w:sz w:val="16"/>
          <w:szCs w:val="16"/>
        </w:rPr>
      </w:pPr>
      <w:r w:rsidRPr="00455823">
        <w:rPr>
          <w:sz w:val="16"/>
          <w:szCs w:val="16"/>
        </w:rPr>
        <w:t xml:space="preserve">                               Data                                                                                      </w:t>
      </w:r>
      <w:r w:rsidRPr="00455823">
        <w:rPr>
          <w:sz w:val="16"/>
          <w:szCs w:val="16"/>
        </w:rPr>
        <w:tab/>
      </w:r>
      <w:r w:rsidRPr="00455823">
        <w:rPr>
          <w:sz w:val="16"/>
          <w:szCs w:val="16"/>
        </w:rPr>
        <w:tab/>
      </w:r>
      <w:r w:rsidRPr="00455823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</w:t>
      </w:r>
      <w:r w:rsidRPr="00455823">
        <w:rPr>
          <w:sz w:val="16"/>
          <w:szCs w:val="16"/>
        </w:rPr>
        <w:t>Podpis</w:t>
      </w:r>
    </w:p>
    <w:p w14:paraId="5727B76A" w14:textId="77777777" w:rsidR="00455823" w:rsidRPr="00626E8B" w:rsidRDefault="00455823" w:rsidP="00455823">
      <w:pPr>
        <w:rPr>
          <w:rFonts w:ascii="Cambria Math" w:hAnsi="Cambria Math"/>
          <w:b/>
          <w:bCs/>
        </w:rPr>
      </w:pPr>
      <w:r w:rsidRPr="00881094">
        <w:rPr>
          <w:sz w:val="16"/>
          <w:szCs w:val="16"/>
        </w:rPr>
        <w:br/>
      </w:r>
    </w:p>
    <w:sectPr w:rsidR="00455823" w:rsidRPr="00626E8B" w:rsidSect="000C2FBB">
      <w:footerReference w:type="default" r:id="rId9"/>
      <w:pgSz w:w="11906" w:h="16838"/>
      <w:pgMar w:top="426" w:right="1418" w:bottom="1418" w:left="1134" w:header="283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D3465" w14:textId="77777777" w:rsidR="00914CFC" w:rsidRDefault="00914CFC" w:rsidP="00922117">
      <w:pPr>
        <w:spacing w:after="0" w:line="240" w:lineRule="auto"/>
      </w:pPr>
      <w:r>
        <w:separator/>
      </w:r>
    </w:p>
  </w:endnote>
  <w:endnote w:type="continuationSeparator" w:id="0">
    <w:p w14:paraId="328C21F8" w14:textId="77777777" w:rsidR="00914CFC" w:rsidRDefault="00914CFC" w:rsidP="00922117">
      <w:pPr>
        <w:spacing w:after="0" w:line="240" w:lineRule="auto"/>
      </w:pPr>
      <w:r>
        <w:continuationSeparator/>
      </w:r>
    </w:p>
  </w:endnote>
  <w:endnote w:id="1">
    <w:p w14:paraId="3AFB880A" w14:textId="77777777" w:rsidR="00455823" w:rsidRPr="00881094" w:rsidRDefault="00455823" w:rsidP="00455823">
      <w:pPr>
        <w:pStyle w:val="NormalnyWeb"/>
        <w:spacing w:before="0" w:beforeAutospacing="0"/>
        <w:jc w:val="both"/>
        <w:rPr>
          <w:rFonts w:ascii="Calibri" w:hAnsi="Calibri"/>
          <w:sz w:val="18"/>
          <w:szCs w:val="18"/>
        </w:rPr>
      </w:pPr>
      <w:r w:rsidRPr="00881094">
        <w:rPr>
          <w:rStyle w:val="Odwoanieprzypisukocowego"/>
          <w:rFonts w:ascii="Calibri" w:hAnsi="Calibri"/>
        </w:rPr>
        <w:endnoteRef/>
      </w:r>
      <w:r w:rsidRPr="00881094">
        <w:rPr>
          <w:rFonts w:ascii="Calibri" w:hAnsi="Calibri"/>
          <w:sz w:val="18"/>
          <w:szCs w:val="18"/>
        </w:rPr>
        <w:t xml:space="preserve">Zgodnie z art. 13 ust. 1 i 2 Rozporządzenia Parlamentu Europejskiego i Rady (UE) 2016/679 z dnia 27 kwietnia 2016 r. </w:t>
      </w:r>
      <w:r>
        <w:rPr>
          <w:rFonts w:ascii="Calibri" w:hAnsi="Calibri"/>
          <w:sz w:val="18"/>
          <w:szCs w:val="18"/>
        </w:rPr>
        <w:br/>
      </w:r>
      <w:r w:rsidRPr="00881094">
        <w:rPr>
          <w:rFonts w:ascii="Calibri" w:hAnsi="Calibri"/>
          <w:sz w:val="18"/>
          <w:szCs w:val="18"/>
        </w:rPr>
        <w:t>w sprawie ochrony osób fizycznych w związku z przetwarzaniem danych osobowych i w sprawie swobodnego przepływu takich danych oraz uchylenia dyrektywy 95/46/WE (Dz. Urz. UE L 119/1 z 04.05.2016 r.), dalej zwanego jako „RODO”, informuję, że:</w:t>
      </w:r>
    </w:p>
    <w:p w14:paraId="5E9EBE66" w14:textId="77777777" w:rsidR="00455823" w:rsidRPr="00881094" w:rsidRDefault="00455823" w:rsidP="00455823">
      <w:pPr>
        <w:pStyle w:val="NormalnyWeb"/>
        <w:jc w:val="both"/>
        <w:rPr>
          <w:rFonts w:ascii="Calibri" w:hAnsi="Calibri"/>
          <w:sz w:val="18"/>
          <w:szCs w:val="18"/>
        </w:rPr>
      </w:pPr>
      <w:r w:rsidRPr="00881094">
        <w:rPr>
          <w:rFonts w:ascii="Calibri" w:hAnsi="Calibri"/>
          <w:sz w:val="18"/>
          <w:szCs w:val="18"/>
        </w:rPr>
        <w:t>1. Administratorem danych jest Federacja Organizacji Pozarządowych Miasta Białystok z siedzibą przy ul. Modlińskiej 6/lokal U3, 15- 066 Białystok.</w:t>
      </w:r>
    </w:p>
    <w:p w14:paraId="0AFB35EF" w14:textId="77777777" w:rsidR="00455823" w:rsidRPr="00881094" w:rsidRDefault="00455823" w:rsidP="00455823">
      <w:pPr>
        <w:pStyle w:val="NormalnyWeb"/>
        <w:jc w:val="both"/>
        <w:rPr>
          <w:rFonts w:ascii="Calibri" w:hAnsi="Calibri"/>
          <w:sz w:val="18"/>
          <w:szCs w:val="18"/>
        </w:rPr>
      </w:pPr>
      <w:r w:rsidRPr="00881094">
        <w:rPr>
          <w:rFonts w:ascii="Calibri" w:hAnsi="Calibri"/>
          <w:sz w:val="18"/>
          <w:szCs w:val="18"/>
        </w:rPr>
        <w:t>2. W sprawach ochrony danych osobowych można kontaktować się z Inspektorem ochrony danych:</w:t>
      </w:r>
      <w:r w:rsidR="00167984">
        <w:rPr>
          <w:rFonts w:ascii="Calibri" w:hAnsi="Calibri"/>
          <w:sz w:val="18"/>
          <w:szCs w:val="18"/>
        </w:rPr>
        <w:t xml:space="preserve"> </w:t>
      </w:r>
      <w:r w:rsidRPr="00881094">
        <w:rPr>
          <w:rFonts w:ascii="Calibri" w:hAnsi="Calibri"/>
          <w:sz w:val="18"/>
          <w:szCs w:val="18"/>
        </w:rPr>
        <w:t>Federacja Organizacji Pozarządowych Miasta Białystok, email: bialystokfederacja@gmail.com.</w:t>
      </w:r>
    </w:p>
    <w:p w14:paraId="6250D45C" w14:textId="77777777" w:rsidR="00455823" w:rsidRPr="00881094" w:rsidRDefault="00455823" w:rsidP="00455823">
      <w:pPr>
        <w:pStyle w:val="NormalnyWeb"/>
        <w:spacing w:before="0" w:beforeAutospacing="0"/>
        <w:jc w:val="both"/>
        <w:rPr>
          <w:rFonts w:ascii="Calibri" w:hAnsi="Calibri"/>
          <w:sz w:val="18"/>
          <w:szCs w:val="18"/>
        </w:rPr>
      </w:pPr>
      <w:r w:rsidRPr="00881094">
        <w:rPr>
          <w:rFonts w:ascii="Calibri" w:hAnsi="Calibri"/>
          <w:sz w:val="18"/>
          <w:szCs w:val="18"/>
        </w:rPr>
        <w:t>3. Dane osobowe są gromadzone w celu realizacji zadania publicznego pod nazwą: „</w:t>
      </w:r>
      <w:r w:rsidR="00B56DC6">
        <w:rPr>
          <w:rFonts w:ascii="Calibri" w:hAnsi="Calibri"/>
          <w:sz w:val="18"/>
          <w:szCs w:val="18"/>
        </w:rPr>
        <w:t>Skoordynowane usługi społeczne</w:t>
      </w:r>
      <w:r w:rsidRPr="00881094">
        <w:rPr>
          <w:rFonts w:ascii="Calibri" w:hAnsi="Calibri"/>
          <w:sz w:val="18"/>
          <w:szCs w:val="18"/>
        </w:rPr>
        <w:t xml:space="preserve">”, </w:t>
      </w:r>
      <w:r>
        <w:rPr>
          <w:rFonts w:ascii="Calibri" w:hAnsi="Calibri"/>
          <w:sz w:val="18"/>
          <w:szCs w:val="18"/>
        </w:rPr>
        <w:br/>
      </w:r>
      <w:r w:rsidRPr="00881094">
        <w:rPr>
          <w:rFonts w:ascii="Calibri" w:hAnsi="Calibri"/>
          <w:sz w:val="18"/>
          <w:szCs w:val="18"/>
        </w:rPr>
        <w:t xml:space="preserve">w tym dla organizacji </w:t>
      </w:r>
      <w:r w:rsidR="00B56DC6">
        <w:rPr>
          <w:rFonts w:ascii="Calibri" w:hAnsi="Calibri"/>
          <w:sz w:val="18"/>
          <w:szCs w:val="18"/>
        </w:rPr>
        <w:t>szkolenia</w:t>
      </w:r>
      <w:r w:rsidRPr="00881094">
        <w:rPr>
          <w:rFonts w:ascii="Calibri" w:hAnsi="Calibri"/>
          <w:sz w:val="18"/>
          <w:szCs w:val="18"/>
        </w:rPr>
        <w:t>,</w:t>
      </w:r>
      <w:r w:rsidR="00B56DC6">
        <w:rPr>
          <w:rFonts w:ascii="Calibri" w:hAnsi="Calibri"/>
          <w:sz w:val="18"/>
          <w:szCs w:val="18"/>
        </w:rPr>
        <w:t xml:space="preserve"> </w:t>
      </w:r>
      <w:r w:rsidRPr="00881094">
        <w:rPr>
          <w:rFonts w:ascii="Calibri" w:hAnsi="Calibri"/>
          <w:sz w:val="18"/>
          <w:szCs w:val="18"/>
        </w:rPr>
        <w:t xml:space="preserve">na podstawie przepisów ustawy z dnia 24 kwietnia 2003 roku o działalności pożytku publicznego i o wolontariacie (Dz. U. z 2019 r. poz. 688 ze zm.) oraz art. 6 ust. 1 lit a) RODO.  </w:t>
      </w:r>
    </w:p>
    <w:p w14:paraId="51EFB2A6" w14:textId="77777777" w:rsidR="00455823" w:rsidRPr="00881094" w:rsidRDefault="00455823" w:rsidP="00455823">
      <w:pPr>
        <w:pStyle w:val="NormalnyWeb"/>
        <w:spacing w:before="0" w:beforeAutospacing="0"/>
        <w:jc w:val="both"/>
        <w:rPr>
          <w:rFonts w:ascii="Calibri" w:hAnsi="Calibri"/>
          <w:sz w:val="18"/>
          <w:szCs w:val="18"/>
        </w:rPr>
      </w:pPr>
      <w:r w:rsidRPr="00881094">
        <w:rPr>
          <w:rFonts w:ascii="Calibri" w:hAnsi="Calibri"/>
          <w:sz w:val="18"/>
          <w:szCs w:val="18"/>
        </w:rPr>
        <w:t xml:space="preserve">4. Istnieje możliwość, iż przebieg Forum, w tym wizerunek osób w nim uczestniczących, będzie utrwalany </w:t>
      </w:r>
      <w:r w:rsidRPr="00881094">
        <w:rPr>
          <w:rFonts w:ascii="Calibri" w:hAnsi="Calibri"/>
          <w:sz w:val="18"/>
          <w:szCs w:val="18"/>
        </w:rPr>
        <w:br/>
        <w:t>za pomocą urządzeń rejestrujących obraz i dźwięk.</w:t>
      </w:r>
    </w:p>
    <w:p w14:paraId="73A5735A" w14:textId="77777777" w:rsidR="00455823" w:rsidRPr="00881094" w:rsidRDefault="00455823" w:rsidP="00455823">
      <w:pPr>
        <w:pStyle w:val="NormalnyWeb"/>
        <w:spacing w:before="0" w:beforeAutospacing="0"/>
        <w:jc w:val="both"/>
        <w:rPr>
          <w:rFonts w:ascii="Calibri" w:hAnsi="Calibri"/>
          <w:sz w:val="18"/>
          <w:szCs w:val="18"/>
        </w:rPr>
      </w:pPr>
      <w:r w:rsidRPr="00881094">
        <w:rPr>
          <w:rFonts w:ascii="Calibri" w:hAnsi="Calibri"/>
          <w:sz w:val="18"/>
          <w:szCs w:val="18"/>
        </w:rPr>
        <w:t xml:space="preserve">5. Uczestnik zgłaszając udział w </w:t>
      </w:r>
      <w:r w:rsidR="00B56DC6">
        <w:rPr>
          <w:rFonts w:ascii="Calibri" w:hAnsi="Calibri"/>
          <w:sz w:val="18"/>
          <w:szCs w:val="18"/>
        </w:rPr>
        <w:t>szkoleniu</w:t>
      </w:r>
      <w:r w:rsidRPr="00881094">
        <w:rPr>
          <w:rFonts w:ascii="Calibri" w:hAnsi="Calibri"/>
          <w:sz w:val="18"/>
          <w:szCs w:val="18"/>
        </w:rPr>
        <w:t xml:space="preserve"> wyraża zgodę na przetwarzanie danych osobowych obejmujących imię </w:t>
      </w:r>
      <w:r w:rsidRPr="00881094">
        <w:rPr>
          <w:rFonts w:ascii="Calibri" w:hAnsi="Calibri"/>
          <w:sz w:val="18"/>
          <w:szCs w:val="18"/>
        </w:rPr>
        <w:br/>
        <w:t xml:space="preserve">i nazwisko, nazwę reprezentowanej instytucji, telefon kontaktowy oraz adres poczty elektronicznej. Jednocześnie Uczestnik wyraża nieodpłatnie zgodę na wykorzystanie jego wizerunku, utrwalonego w trakcie Forum za pomocą urządzeń rejestrujących obraz i dźwięk, poprzez jego publikację w całości lub we fragmentach na profilach społecznościowych (m.in. Facebook, YouTube) i stronach internetowych Federacji Organizacji Pozarządowych Miasta Białystok oraz podmiotów z nią współdziałających w zakresie realizacji jej celów statutowych, jak również w wykonanych na jej zlecenie publikacjach, prezentacjach, materiałach filmowych oraz innego rodzaju materiałach informacyjnych (także w wersji drukowanej </w:t>
      </w:r>
      <w:r>
        <w:rPr>
          <w:rFonts w:ascii="Calibri" w:hAnsi="Calibri"/>
          <w:sz w:val="18"/>
          <w:szCs w:val="18"/>
        </w:rPr>
        <w:br/>
      </w:r>
      <w:r w:rsidRPr="00881094">
        <w:rPr>
          <w:rFonts w:ascii="Calibri" w:hAnsi="Calibri"/>
          <w:sz w:val="18"/>
          <w:szCs w:val="18"/>
        </w:rPr>
        <w:t>i elektronicznej).</w:t>
      </w:r>
    </w:p>
    <w:p w14:paraId="2D4736DD" w14:textId="77777777" w:rsidR="00455823" w:rsidRPr="00881094" w:rsidRDefault="00455823" w:rsidP="00455823">
      <w:pPr>
        <w:pStyle w:val="NormalnyWeb"/>
        <w:spacing w:before="0" w:beforeAutospacing="0"/>
        <w:jc w:val="both"/>
        <w:rPr>
          <w:rFonts w:ascii="Calibri" w:hAnsi="Calibri"/>
          <w:sz w:val="18"/>
          <w:szCs w:val="18"/>
        </w:rPr>
      </w:pPr>
      <w:r w:rsidRPr="00881094">
        <w:rPr>
          <w:rFonts w:ascii="Calibri" w:hAnsi="Calibri"/>
          <w:sz w:val="18"/>
          <w:szCs w:val="18"/>
        </w:rPr>
        <w:t xml:space="preserve">6. Dane nie będą udostępnianie podmiotom innym niż uprawnione na podstawie przepisów prawa oraz podmiotom, którym dane zostały powierzone do przetwarzania. </w:t>
      </w:r>
    </w:p>
    <w:p w14:paraId="201076CE" w14:textId="77777777" w:rsidR="00455823" w:rsidRPr="00881094" w:rsidRDefault="00455823" w:rsidP="00455823">
      <w:pPr>
        <w:pStyle w:val="NormalnyWeb"/>
        <w:spacing w:before="0" w:beforeAutospacing="0"/>
        <w:jc w:val="both"/>
        <w:rPr>
          <w:rFonts w:ascii="Calibri" w:hAnsi="Calibri"/>
          <w:sz w:val="18"/>
          <w:szCs w:val="18"/>
        </w:rPr>
      </w:pPr>
      <w:r w:rsidRPr="00881094">
        <w:rPr>
          <w:rFonts w:ascii="Calibri" w:hAnsi="Calibri"/>
          <w:sz w:val="18"/>
          <w:szCs w:val="18"/>
        </w:rPr>
        <w:t>7. Pozyskane dane będą przechowywane przez okres 5 lat od zakończenia realizacji projektu.</w:t>
      </w:r>
    </w:p>
    <w:p w14:paraId="32AA915B" w14:textId="77777777" w:rsidR="00455823" w:rsidRPr="00881094" w:rsidRDefault="00455823" w:rsidP="00455823">
      <w:pPr>
        <w:pStyle w:val="NormalnyWeb"/>
        <w:spacing w:before="0" w:beforeAutospacing="0"/>
        <w:jc w:val="both"/>
        <w:rPr>
          <w:rFonts w:ascii="Calibri" w:hAnsi="Calibri"/>
          <w:sz w:val="18"/>
          <w:szCs w:val="18"/>
        </w:rPr>
      </w:pPr>
      <w:r w:rsidRPr="00881094">
        <w:rPr>
          <w:rFonts w:ascii="Calibri" w:hAnsi="Calibri"/>
          <w:sz w:val="18"/>
          <w:szCs w:val="18"/>
        </w:rPr>
        <w:t xml:space="preserve">8. W związku z przetwarzaniem danych osobowych przysługuje Pani/Panu prawo wniesienia skargi do organu nadzorczego, którym jest Prezes Urzędu Ochrony Danych Osobowych. </w:t>
      </w:r>
    </w:p>
    <w:p w14:paraId="549725B3" w14:textId="77777777" w:rsidR="00455823" w:rsidRPr="00881094" w:rsidRDefault="00455823" w:rsidP="00455823">
      <w:pPr>
        <w:pStyle w:val="NormalnyWeb"/>
        <w:spacing w:before="0" w:beforeAutospacing="0"/>
        <w:jc w:val="both"/>
        <w:rPr>
          <w:rFonts w:ascii="Calibri" w:hAnsi="Calibri"/>
          <w:sz w:val="18"/>
          <w:szCs w:val="18"/>
        </w:rPr>
      </w:pPr>
      <w:r w:rsidRPr="00881094">
        <w:rPr>
          <w:rFonts w:ascii="Calibri" w:hAnsi="Calibri"/>
          <w:sz w:val="18"/>
          <w:szCs w:val="18"/>
        </w:rPr>
        <w:t xml:space="preserve">9. Przysługuje Pani/Panu prawo do żądania dostępu do własnych danych, prawo do sprostowania, usunięcia, ograniczenia przetwarzania lub wniesienia sprzeciwu wobec przetwarzania. </w:t>
      </w:r>
    </w:p>
    <w:p w14:paraId="458E3578" w14:textId="77777777" w:rsidR="00455823" w:rsidRPr="00881094" w:rsidRDefault="00455823" w:rsidP="00455823">
      <w:pPr>
        <w:pStyle w:val="NormalnyWeb"/>
        <w:spacing w:before="0" w:beforeAutospacing="0"/>
        <w:jc w:val="both"/>
        <w:rPr>
          <w:rFonts w:ascii="Calibri" w:hAnsi="Calibri"/>
          <w:sz w:val="18"/>
          <w:szCs w:val="18"/>
        </w:rPr>
      </w:pPr>
      <w:r w:rsidRPr="00881094">
        <w:rPr>
          <w:rFonts w:ascii="Calibri" w:hAnsi="Calibri"/>
          <w:sz w:val="18"/>
          <w:szCs w:val="18"/>
        </w:rPr>
        <w:t xml:space="preserve">10. Może Pani/Pan w dowolnym momencie wycofać zgodę na przetwarzanie danych, bez wpływu na zgodność z prawem przetwarzania, którego dokonano na podstawie zgody przed jej cofnięciem. Wycofanie zgody nie wpływa na legalność ich przetwarzania, którego dokonano na podstawie zgody przed jej cofnięciem. </w:t>
      </w:r>
    </w:p>
    <w:p w14:paraId="7BA61694" w14:textId="77777777" w:rsidR="00455823" w:rsidRPr="00881094" w:rsidRDefault="00455823" w:rsidP="00455823">
      <w:pPr>
        <w:pStyle w:val="NormalnyWeb"/>
        <w:spacing w:before="0" w:beforeAutospacing="0"/>
        <w:jc w:val="both"/>
        <w:rPr>
          <w:rFonts w:ascii="Calibri" w:hAnsi="Calibri"/>
          <w:sz w:val="18"/>
          <w:szCs w:val="18"/>
        </w:rPr>
      </w:pPr>
      <w:r w:rsidRPr="00881094">
        <w:rPr>
          <w:rFonts w:ascii="Calibri" w:hAnsi="Calibri"/>
          <w:sz w:val="18"/>
          <w:szCs w:val="18"/>
        </w:rPr>
        <w:t xml:space="preserve">11. Podanie danych osobowych nie jest obowiązkowe, jednak jest warunkiem umożliwiającym udział w </w:t>
      </w:r>
      <w:r w:rsidR="00B56DC6">
        <w:rPr>
          <w:rFonts w:ascii="Calibri" w:hAnsi="Calibri"/>
          <w:sz w:val="18"/>
          <w:szCs w:val="18"/>
        </w:rPr>
        <w:t>szkoleniu w ramach realizacji projektu „Skoordynowane usługi społeczne”.</w:t>
      </w:r>
    </w:p>
    <w:p w14:paraId="2DBD31BD" w14:textId="77777777" w:rsidR="00455823" w:rsidRPr="00881094" w:rsidRDefault="00455823" w:rsidP="00455823">
      <w:pPr>
        <w:pStyle w:val="NormalnyWeb"/>
        <w:spacing w:before="0" w:beforeAutospacing="0"/>
        <w:jc w:val="both"/>
        <w:rPr>
          <w:rFonts w:ascii="Calibri" w:hAnsi="Calibri"/>
          <w:sz w:val="18"/>
          <w:szCs w:val="18"/>
        </w:rPr>
      </w:pPr>
      <w:r w:rsidRPr="00881094">
        <w:rPr>
          <w:rFonts w:ascii="Calibri" w:hAnsi="Calibri"/>
          <w:sz w:val="18"/>
          <w:szCs w:val="18"/>
        </w:rPr>
        <w:t>12. Dane osobowe nie będą podlegały zautomatyzowanemu podejmowaniu decyzji, w tym profilowaniu.</w:t>
      </w:r>
    </w:p>
    <w:p w14:paraId="4E29F0CF" w14:textId="77777777" w:rsidR="00455823" w:rsidRDefault="00455823" w:rsidP="00455823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1B98" w14:textId="0076196F" w:rsidR="00780C78" w:rsidRPr="00927965" w:rsidRDefault="00A10C9A" w:rsidP="0012230E">
    <w:pPr>
      <w:tabs>
        <w:tab w:val="left" w:pos="924"/>
        <w:tab w:val="center" w:pos="4677"/>
      </w:tabs>
      <w:spacing w:after="0" w:line="240" w:lineRule="auto"/>
      <w:rPr>
        <w:rFonts w:ascii="Cambria" w:hAnsi="Cambria" w:cs="Calibri"/>
        <w:b/>
        <w:color w:val="1F3864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6C5BD4A" wp14:editId="411291F4">
          <wp:simplePos x="0" y="0"/>
          <wp:positionH relativeFrom="column">
            <wp:posOffset>5016500</wp:posOffset>
          </wp:positionH>
          <wp:positionV relativeFrom="paragraph">
            <wp:posOffset>-132715</wp:posOffset>
          </wp:positionV>
          <wp:extent cx="1592580" cy="601980"/>
          <wp:effectExtent l="0" t="0" r="0" b="0"/>
          <wp:wrapTight wrapText="bothSides">
            <wp:wrapPolygon edited="0">
              <wp:start x="0" y="0"/>
              <wp:lineTo x="0" y="21190"/>
              <wp:lineTo x="21445" y="21190"/>
              <wp:lineTo x="21445" y="0"/>
              <wp:lineTo x="0" y="0"/>
            </wp:wrapPolygon>
          </wp:wrapTight>
          <wp:docPr id="2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230E">
      <w:rPr>
        <w:rFonts w:ascii="Cambria" w:hAnsi="Cambria" w:cs="Calibri"/>
        <w:b/>
        <w:color w:val="1F3864"/>
        <w:sz w:val="16"/>
        <w:szCs w:val="16"/>
      </w:rPr>
      <w:tab/>
    </w:r>
    <w:r w:rsidR="0012230E">
      <w:rPr>
        <w:rFonts w:ascii="Cambria" w:hAnsi="Cambria" w:cs="Calibri"/>
        <w:b/>
        <w:color w:val="1F3864"/>
        <w:sz w:val="16"/>
        <w:szCs w:val="16"/>
      </w:rPr>
      <w:tab/>
    </w:r>
    <w:r w:rsidR="00780C78" w:rsidRPr="00927965">
      <w:rPr>
        <w:rFonts w:ascii="Cambria" w:hAnsi="Cambria" w:cs="Calibri"/>
        <w:b/>
        <w:color w:val="1F3864"/>
        <w:sz w:val="16"/>
        <w:szCs w:val="16"/>
      </w:rPr>
      <w:t>FEDERACJA ORGANIZACJI POZARZĄDOWYCH MIASTA BIAŁYSTOK</w:t>
    </w:r>
  </w:p>
  <w:p w14:paraId="6DC25FB9" w14:textId="77777777" w:rsidR="00780C78" w:rsidRPr="00927965" w:rsidRDefault="00780C78" w:rsidP="00780C78">
    <w:pPr>
      <w:spacing w:after="0" w:line="240" w:lineRule="auto"/>
      <w:jc w:val="center"/>
      <w:rPr>
        <w:rFonts w:ascii="Cambria" w:hAnsi="Cambria" w:cs="Calibri"/>
        <w:b/>
        <w:color w:val="1F3864"/>
        <w:sz w:val="16"/>
        <w:szCs w:val="16"/>
      </w:rPr>
    </w:pPr>
    <w:r w:rsidRPr="00927965">
      <w:rPr>
        <w:rFonts w:ascii="Cambria" w:hAnsi="Cambria" w:cs="Calibri"/>
        <w:color w:val="1F3864"/>
        <w:sz w:val="16"/>
        <w:szCs w:val="16"/>
      </w:rPr>
      <w:t>ul. Modlińska 6 lok.U3</w:t>
    </w:r>
    <w:r w:rsidRPr="00927965">
      <w:rPr>
        <w:rFonts w:ascii="Cambria" w:hAnsi="Cambria" w:cs="Calibri"/>
        <w:b/>
        <w:color w:val="1F3864"/>
        <w:sz w:val="16"/>
        <w:szCs w:val="16"/>
      </w:rPr>
      <w:t xml:space="preserve">, </w:t>
    </w:r>
    <w:r w:rsidRPr="00927965">
      <w:rPr>
        <w:rFonts w:ascii="Cambria" w:hAnsi="Cambria" w:cs="Calibri"/>
        <w:color w:val="1F3864"/>
        <w:sz w:val="16"/>
        <w:szCs w:val="16"/>
        <w:lang w:val="x-none" w:eastAsia="en-US"/>
      </w:rPr>
      <w:t>Białystok</w:t>
    </w:r>
    <w:r w:rsidRPr="00927965">
      <w:rPr>
        <w:rFonts w:ascii="Cambria" w:hAnsi="Cambria" w:cs="Calibri"/>
        <w:color w:val="1F3864"/>
        <w:sz w:val="16"/>
        <w:szCs w:val="16"/>
        <w:lang w:eastAsia="en-US"/>
      </w:rPr>
      <w:t xml:space="preserve">, </w:t>
    </w:r>
    <w:r w:rsidRPr="00927965">
      <w:rPr>
        <w:rFonts w:ascii="Cambria" w:hAnsi="Cambria" w:cs="Calibri"/>
        <w:color w:val="1F3864"/>
        <w:sz w:val="16"/>
        <w:szCs w:val="16"/>
        <w:lang w:val="x-none" w:eastAsia="en-US"/>
      </w:rPr>
      <w:t xml:space="preserve">15- </w:t>
    </w:r>
    <w:r w:rsidRPr="00927965">
      <w:rPr>
        <w:rFonts w:ascii="Cambria" w:hAnsi="Cambria" w:cs="Calibri"/>
        <w:color w:val="1F3864"/>
        <w:sz w:val="16"/>
        <w:szCs w:val="16"/>
        <w:lang w:eastAsia="en-US"/>
      </w:rPr>
      <w:t>066, POLSKA</w:t>
    </w:r>
  </w:p>
  <w:p w14:paraId="54DF1D50" w14:textId="77777777" w:rsidR="00780C78" w:rsidRPr="00927965" w:rsidRDefault="00780C78" w:rsidP="00780C78">
    <w:pPr>
      <w:spacing w:after="0" w:line="240" w:lineRule="auto"/>
      <w:jc w:val="center"/>
      <w:rPr>
        <w:rFonts w:ascii="Cambria" w:hAnsi="Cambria" w:cs="Calibri"/>
        <w:b/>
        <w:color w:val="1F3864"/>
        <w:sz w:val="16"/>
        <w:szCs w:val="16"/>
      </w:rPr>
    </w:pPr>
    <w:r w:rsidRPr="00927965">
      <w:rPr>
        <w:rFonts w:ascii="Cambria" w:hAnsi="Cambria" w:cs="Calibri"/>
        <w:color w:val="1F3864"/>
        <w:sz w:val="16"/>
        <w:szCs w:val="16"/>
        <w:lang w:eastAsia="en-US"/>
      </w:rPr>
      <w:t>www</w:t>
    </w:r>
    <w:hyperlink r:id="rId2" w:history="1">
      <w:r w:rsidRPr="00927965">
        <w:rPr>
          <w:rStyle w:val="Hipercze"/>
          <w:rFonts w:ascii="Cambria" w:hAnsi="Cambria" w:cs="Calibri"/>
          <w:color w:val="1F3864"/>
          <w:sz w:val="16"/>
          <w:szCs w:val="16"/>
          <w:u w:val="none"/>
          <w:lang w:eastAsia="en-US"/>
        </w:rPr>
        <w:t>.</w:t>
      </w:r>
      <w:r w:rsidRPr="00927965">
        <w:rPr>
          <w:rStyle w:val="Hipercze"/>
          <w:rFonts w:ascii="Cambria" w:hAnsi="Cambria" w:cs="Calibri"/>
          <w:color w:val="1F3864"/>
          <w:sz w:val="16"/>
          <w:szCs w:val="16"/>
          <w:u w:val="none"/>
          <w:lang w:val="x-none" w:eastAsia="en-US"/>
        </w:rPr>
        <w:t>federacja.bialystok.pl</w:t>
      </w:r>
    </w:hyperlink>
    <w:r w:rsidRPr="00927965">
      <w:rPr>
        <w:rFonts w:ascii="Cambria" w:hAnsi="Cambria" w:cs="Calibri"/>
        <w:color w:val="1F3864"/>
        <w:sz w:val="16"/>
        <w:szCs w:val="16"/>
        <w:lang w:eastAsia="en-US"/>
      </w:rPr>
      <w:t xml:space="preserve">    mail: </w:t>
    </w:r>
    <w:hyperlink r:id="rId3" w:history="1">
      <w:r w:rsidRPr="00927965">
        <w:rPr>
          <w:rStyle w:val="Hipercze"/>
          <w:rFonts w:ascii="Cambria" w:hAnsi="Cambria" w:cs="Calibri"/>
          <w:color w:val="1F3864"/>
          <w:sz w:val="16"/>
          <w:szCs w:val="16"/>
          <w:u w:val="none"/>
        </w:rPr>
        <w:t>bialystokfederacja@gmail.com</w:t>
      </w:r>
    </w:hyperlink>
    <w:r w:rsidRPr="00927965">
      <w:rPr>
        <w:rFonts w:ascii="Cambria" w:hAnsi="Cambria" w:cs="Calibri"/>
        <w:color w:val="1F3864"/>
        <w:sz w:val="16"/>
        <w:szCs w:val="16"/>
        <w:lang w:eastAsia="en-US"/>
      </w:rPr>
      <w:t xml:space="preserve">     tel. +48 692394183</w:t>
    </w:r>
  </w:p>
  <w:p w14:paraId="0E746F7D" w14:textId="77777777" w:rsidR="00B65111" w:rsidRPr="00927965" w:rsidRDefault="00780C78" w:rsidP="00780C78">
    <w:pPr>
      <w:spacing w:after="0" w:line="240" w:lineRule="auto"/>
      <w:jc w:val="center"/>
      <w:rPr>
        <w:rFonts w:ascii="Cambria" w:hAnsi="Cambria" w:cs="Calibri"/>
        <w:color w:val="1F3864"/>
        <w:sz w:val="16"/>
        <w:szCs w:val="16"/>
      </w:rPr>
    </w:pPr>
    <w:r w:rsidRPr="00927965">
      <w:rPr>
        <w:rFonts w:ascii="Cambria" w:hAnsi="Cambria" w:cs="Calibri"/>
        <w:color w:val="1F3864"/>
        <w:sz w:val="16"/>
        <w:szCs w:val="16"/>
        <w:lang w:val="x-none" w:eastAsia="en-US"/>
      </w:rPr>
      <w:t>NIP: 5423230081</w:t>
    </w:r>
    <w:r w:rsidRPr="00927965">
      <w:rPr>
        <w:rFonts w:ascii="Cambria" w:hAnsi="Cambria" w:cs="Calibri"/>
        <w:color w:val="1F3864"/>
        <w:sz w:val="16"/>
        <w:szCs w:val="16"/>
        <w:lang w:eastAsia="en-US"/>
      </w:rPr>
      <w:t xml:space="preserve"> </w:t>
    </w:r>
    <w:r w:rsidRPr="00927965">
      <w:rPr>
        <w:rFonts w:ascii="Cambria" w:hAnsi="Cambria" w:cs="Calibri"/>
        <w:color w:val="1F3864"/>
        <w:sz w:val="16"/>
        <w:szCs w:val="16"/>
        <w:lang w:val="x-none" w:eastAsia="en-US"/>
      </w:rPr>
      <w:t>KRS: 0000449035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0082D" w14:textId="77777777" w:rsidR="00914CFC" w:rsidRDefault="00914CFC" w:rsidP="00922117">
      <w:pPr>
        <w:spacing w:after="0" w:line="240" w:lineRule="auto"/>
      </w:pPr>
      <w:r>
        <w:separator/>
      </w:r>
    </w:p>
  </w:footnote>
  <w:footnote w:type="continuationSeparator" w:id="0">
    <w:p w14:paraId="31B75CB8" w14:textId="77777777" w:rsidR="00914CFC" w:rsidRDefault="00914CFC" w:rsidP="00922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4FE2"/>
    <w:multiLevelType w:val="hybridMultilevel"/>
    <w:tmpl w:val="FA02CE36"/>
    <w:lvl w:ilvl="0" w:tplc="89841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D97D10"/>
    <w:multiLevelType w:val="hybridMultilevel"/>
    <w:tmpl w:val="368CF5FA"/>
    <w:lvl w:ilvl="0" w:tplc="37B68B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D1215"/>
    <w:multiLevelType w:val="hybridMultilevel"/>
    <w:tmpl w:val="85243EAC"/>
    <w:lvl w:ilvl="0" w:tplc="7982D1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94C47"/>
    <w:multiLevelType w:val="hybridMultilevel"/>
    <w:tmpl w:val="057C9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A1CFF"/>
    <w:multiLevelType w:val="hybridMultilevel"/>
    <w:tmpl w:val="4A14375C"/>
    <w:lvl w:ilvl="0" w:tplc="04150011">
      <w:start w:val="1"/>
      <w:numFmt w:val="decimal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BC104BE"/>
    <w:multiLevelType w:val="hybridMultilevel"/>
    <w:tmpl w:val="102822DA"/>
    <w:lvl w:ilvl="0" w:tplc="2CE0FF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40AF0"/>
    <w:multiLevelType w:val="hybridMultilevel"/>
    <w:tmpl w:val="AFA02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F6D"/>
    <w:multiLevelType w:val="hybridMultilevel"/>
    <w:tmpl w:val="07E63BEE"/>
    <w:lvl w:ilvl="0" w:tplc="9EACBA2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0368F"/>
    <w:multiLevelType w:val="hybridMultilevel"/>
    <w:tmpl w:val="048E1600"/>
    <w:lvl w:ilvl="0" w:tplc="588A0E7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92B4C"/>
    <w:multiLevelType w:val="multilevel"/>
    <w:tmpl w:val="7D7A37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53775573"/>
    <w:multiLevelType w:val="hybridMultilevel"/>
    <w:tmpl w:val="811E04C6"/>
    <w:lvl w:ilvl="0" w:tplc="92EA9A9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F4404"/>
    <w:multiLevelType w:val="hybridMultilevel"/>
    <w:tmpl w:val="060A24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7B4F09"/>
    <w:multiLevelType w:val="multilevel"/>
    <w:tmpl w:val="B9F8D1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C967FF0"/>
    <w:multiLevelType w:val="hybridMultilevel"/>
    <w:tmpl w:val="EAE858AA"/>
    <w:lvl w:ilvl="0" w:tplc="75BE6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A7E4F"/>
    <w:multiLevelType w:val="hybridMultilevel"/>
    <w:tmpl w:val="C2827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54E1A"/>
    <w:multiLevelType w:val="hybridMultilevel"/>
    <w:tmpl w:val="27622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135013">
    <w:abstractNumId w:val="6"/>
  </w:num>
  <w:num w:numId="2" w16cid:durableId="88814356">
    <w:abstractNumId w:val="5"/>
  </w:num>
  <w:num w:numId="3" w16cid:durableId="1046684572">
    <w:abstractNumId w:val="15"/>
  </w:num>
  <w:num w:numId="4" w16cid:durableId="1574508364">
    <w:abstractNumId w:val="11"/>
  </w:num>
  <w:num w:numId="5" w16cid:durableId="1929805739">
    <w:abstractNumId w:val="4"/>
  </w:num>
  <w:num w:numId="6" w16cid:durableId="144277289">
    <w:abstractNumId w:val="3"/>
  </w:num>
  <w:num w:numId="7" w16cid:durableId="429132547">
    <w:abstractNumId w:val="12"/>
  </w:num>
  <w:num w:numId="8" w16cid:durableId="500121639">
    <w:abstractNumId w:val="14"/>
  </w:num>
  <w:num w:numId="9" w16cid:durableId="1429078114">
    <w:abstractNumId w:val="8"/>
  </w:num>
  <w:num w:numId="10" w16cid:durableId="1420983001">
    <w:abstractNumId w:val="9"/>
  </w:num>
  <w:num w:numId="11" w16cid:durableId="782071760">
    <w:abstractNumId w:val="1"/>
  </w:num>
  <w:num w:numId="12" w16cid:durableId="999578895">
    <w:abstractNumId w:val="10"/>
  </w:num>
  <w:num w:numId="13" w16cid:durableId="1250892198">
    <w:abstractNumId w:val="13"/>
  </w:num>
  <w:num w:numId="14" w16cid:durableId="861209469">
    <w:abstractNumId w:val="16"/>
  </w:num>
  <w:num w:numId="15" w16cid:durableId="191572385">
    <w:abstractNumId w:val="2"/>
  </w:num>
  <w:num w:numId="19" w16cid:durableId="2075426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4E"/>
    <w:rsid w:val="00015625"/>
    <w:rsid w:val="00027FB6"/>
    <w:rsid w:val="0004374D"/>
    <w:rsid w:val="00055602"/>
    <w:rsid w:val="000639F8"/>
    <w:rsid w:val="00072288"/>
    <w:rsid w:val="00083058"/>
    <w:rsid w:val="000B5B83"/>
    <w:rsid w:val="000B705A"/>
    <w:rsid w:val="000C1A1C"/>
    <w:rsid w:val="000C2FBB"/>
    <w:rsid w:val="000C4485"/>
    <w:rsid w:val="000C6A2C"/>
    <w:rsid w:val="000D0604"/>
    <w:rsid w:val="000D56E2"/>
    <w:rsid w:val="000E71EF"/>
    <w:rsid w:val="000F4CE7"/>
    <w:rsid w:val="00116BE7"/>
    <w:rsid w:val="001220C1"/>
    <w:rsid w:val="0012230E"/>
    <w:rsid w:val="001307C6"/>
    <w:rsid w:val="00157DE5"/>
    <w:rsid w:val="00162279"/>
    <w:rsid w:val="0016303F"/>
    <w:rsid w:val="00167984"/>
    <w:rsid w:val="00180244"/>
    <w:rsid w:val="001818E9"/>
    <w:rsid w:val="001E7219"/>
    <w:rsid w:val="001F0626"/>
    <w:rsid w:val="001F211E"/>
    <w:rsid w:val="001F63EB"/>
    <w:rsid w:val="0020002C"/>
    <w:rsid w:val="00203C5C"/>
    <w:rsid w:val="00205C5D"/>
    <w:rsid w:val="002217A0"/>
    <w:rsid w:val="00223654"/>
    <w:rsid w:val="0023069D"/>
    <w:rsid w:val="0023096B"/>
    <w:rsid w:val="00231E41"/>
    <w:rsid w:val="00233EC3"/>
    <w:rsid w:val="00246290"/>
    <w:rsid w:val="00247424"/>
    <w:rsid w:val="00251481"/>
    <w:rsid w:val="00252D2D"/>
    <w:rsid w:val="002668ED"/>
    <w:rsid w:val="00291966"/>
    <w:rsid w:val="00296766"/>
    <w:rsid w:val="002B7922"/>
    <w:rsid w:val="002D18FA"/>
    <w:rsid w:val="002D558F"/>
    <w:rsid w:val="002E4E80"/>
    <w:rsid w:val="002F3B9C"/>
    <w:rsid w:val="002F441E"/>
    <w:rsid w:val="003127B6"/>
    <w:rsid w:val="003166A3"/>
    <w:rsid w:val="0032580D"/>
    <w:rsid w:val="00327055"/>
    <w:rsid w:val="0033753B"/>
    <w:rsid w:val="00344192"/>
    <w:rsid w:val="003537B3"/>
    <w:rsid w:val="00355113"/>
    <w:rsid w:val="00380B5A"/>
    <w:rsid w:val="00387097"/>
    <w:rsid w:val="003A1534"/>
    <w:rsid w:val="003A5828"/>
    <w:rsid w:val="003B34B9"/>
    <w:rsid w:val="003B41F4"/>
    <w:rsid w:val="003B4407"/>
    <w:rsid w:val="003B4C64"/>
    <w:rsid w:val="003C719B"/>
    <w:rsid w:val="003E2F99"/>
    <w:rsid w:val="003E33F6"/>
    <w:rsid w:val="003F1D4B"/>
    <w:rsid w:val="00432CB4"/>
    <w:rsid w:val="0043453E"/>
    <w:rsid w:val="004409DA"/>
    <w:rsid w:val="00450339"/>
    <w:rsid w:val="0045536C"/>
    <w:rsid w:val="00455823"/>
    <w:rsid w:val="004632F9"/>
    <w:rsid w:val="004649C2"/>
    <w:rsid w:val="00482FDC"/>
    <w:rsid w:val="00490CB6"/>
    <w:rsid w:val="004A3CED"/>
    <w:rsid w:val="004D4B14"/>
    <w:rsid w:val="004E677B"/>
    <w:rsid w:val="004F4E95"/>
    <w:rsid w:val="004F524F"/>
    <w:rsid w:val="00501EC6"/>
    <w:rsid w:val="00520DBA"/>
    <w:rsid w:val="005211B1"/>
    <w:rsid w:val="005242C7"/>
    <w:rsid w:val="00527B86"/>
    <w:rsid w:val="0053425F"/>
    <w:rsid w:val="0054156A"/>
    <w:rsid w:val="0054406B"/>
    <w:rsid w:val="0054750F"/>
    <w:rsid w:val="00550CFA"/>
    <w:rsid w:val="00552789"/>
    <w:rsid w:val="00553BE6"/>
    <w:rsid w:val="00555D07"/>
    <w:rsid w:val="005574C7"/>
    <w:rsid w:val="005655F3"/>
    <w:rsid w:val="0056593B"/>
    <w:rsid w:val="005671E7"/>
    <w:rsid w:val="00572290"/>
    <w:rsid w:val="00576A5E"/>
    <w:rsid w:val="00591AF1"/>
    <w:rsid w:val="005A2485"/>
    <w:rsid w:val="005A44A2"/>
    <w:rsid w:val="005C423E"/>
    <w:rsid w:val="005C4EF8"/>
    <w:rsid w:val="005C77F1"/>
    <w:rsid w:val="005F6C5A"/>
    <w:rsid w:val="005F75E5"/>
    <w:rsid w:val="0060364C"/>
    <w:rsid w:val="00610166"/>
    <w:rsid w:val="00613967"/>
    <w:rsid w:val="00624014"/>
    <w:rsid w:val="00626E8B"/>
    <w:rsid w:val="00630F3E"/>
    <w:rsid w:val="00635389"/>
    <w:rsid w:val="006370D3"/>
    <w:rsid w:val="00642D1D"/>
    <w:rsid w:val="0064712E"/>
    <w:rsid w:val="00655459"/>
    <w:rsid w:val="006556C5"/>
    <w:rsid w:val="00672527"/>
    <w:rsid w:val="00682B12"/>
    <w:rsid w:val="0068642C"/>
    <w:rsid w:val="00692818"/>
    <w:rsid w:val="0069395D"/>
    <w:rsid w:val="00694A86"/>
    <w:rsid w:val="00697912"/>
    <w:rsid w:val="006A0301"/>
    <w:rsid w:val="006A2E44"/>
    <w:rsid w:val="006A4C3A"/>
    <w:rsid w:val="006B0FAB"/>
    <w:rsid w:val="006B37AA"/>
    <w:rsid w:val="006B646A"/>
    <w:rsid w:val="006C3206"/>
    <w:rsid w:val="006C34DA"/>
    <w:rsid w:val="006D20EA"/>
    <w:rsid w:val="006D66C8"/>
    <w:rsid w:val="006D6F56"/>
    <w:rsid w:val="006E0862"/>
    <w:rsid w:val="00700594"/>
    <w:rsid w:val="00700854"/>
    <w:rsid w:val="00706A42"/>
    <w:rsid w:val="007219BE"/>
    <w:rsid w:val="00721A20"/>
    <w:rsid w:val="007240AB"/>
    <w:rsid w:val="00724F99"/>
    <w:rsid w:val="007478AE"/>
    <w:rsid w:val="00757F49"/>
    <w:rsid w:val="00762180"/>
    <w:rsid w:val="00770393"/>
    <w:rsid w:val="007804F4"/>
    <w:rsid w:val="00780C78"/>
    <w:rsid w:val="00791128"/>
    <w:rsid w:val="007A0F72"/>
    <w:rsid w:val="007A233F"/>
    <w:rsid w:val="007A3EA0"/>
    <w:rsid w:val="007A72A6"/>
    <w:rsid w:val="007B189B"/>
    <w:rsid w:val="007B3B82"/>
    <w:rsid w:val="007C499B"/>
    <w:rsid w:val="007C7DA0"/>
    <w:rsid w:val="007E4ECB"/>
    <w:rsid w:val="007E5700"/>
    <w:rsid w:val="007F003F"/>
    <w:rsid w:val="007F3B87"/>
    <w:rsid w:val="007F6323"/>
    <w:rsid w:val="008002E9"/>
    <w:rsid w:val="00804966"/>
    <w:rsid w:val="008129BE"/>
    <w:rsid w:val="008163BB"/>
    <w:rsid w:val="00836BC6"/>
    <w:rsid w:val="00840DCB"/>
    <w:rsid w:val="00857724"/>
    <w:rsid w:val="00867EE4"/>
    <w:rsid w:val="00872713"/>
    <w:rsid w:val="00873F2A"/>
    <w:rsid w:val="00875964"/>
    <w:rsid w:val="00880791"/>
    <w:rsid w:val="0088164E"/>
    <w:rsid w:val="00882AC9"/>
    <w:rsid w:val="008860F3"/>
    <w:rsid w:val="008A7F82"/>
    <w:rsid w:val="008C1F51"/>
    <w:rsid w:val="008D3AC4"/>
    <w:rsid w:val="008D59A3"/>
    <w:rsid w:val="008E7D28"/>
    <w:rsid w:val="00907A7A"/>
    <w:rsid w:val="00914CFC"/>
    <w:rsid w:val="009211AF"/>
    <w:rsid w:val="00922117"/>
    <w:rsid w:val="00927965"/>
    <w:rsid w:val="009334E9"/>
    <w:rsid w:val="0094198F"/>
    <w:rsid w:val="00950658"/>
    <w:rsid w:val="009921C4"/>
    <w:rsid w:val="0099303A"/>
    <w:rsid w:val="00996C8F"/>
    <w:rsid w:val="009B1D71"/>
    <w:rsid w:val="009B2BA6"/>
    <w:rsid w:val="009C030F"/>
    <w:rsid w:val="009C0704"/>
    <w:rsid w:val="009C27DF"/>
    <w:rsid w:val="009C3F59"/>
    <w:rsid w:val="009D71E8"/>
    <w:rsid w:val="009E4466"/>
    <w:rsid w:val="00A10C9A"/>
    <w:rsid w:val="00A21B42"/>
    <w:rsid w:val="00A26179"/>
    <w:rsid w:val="00A35283"/>
    <w:rsid w:val="00A4414A"/>
    <w:rsid w:val="00A540A7"/>
    <w:rsid w:val="00A76F18"/>
    <w:rsid w:val="00A7724A"/>
    <w:rsid w:val="00A8128A"/>
    <w:rsid w:val="00A861F4"/>
    <w:rsid w:val="00AA0421"/>
    <w:rsid w:val="00AA3E81"/>
    <w:rsid w:val="00AA45D0"/>
    <w:rsid w:val="00AB13B9"/>
    <w:rsid w:val="00AB3C38"/>
    <w:rsid w:val="00AC5734"/>
    <w:rsid w:val="00AD2FE1"/>
    <w:rsid w:val="00AE4E71"/>
    <w:rsid w:val="00B1159C"/>
    <w:rsid w:val="00B13DD3"/>
    <w:rsid w:val="00B1773C"/>
    <w:rsid w:val="00B21DAB"/>
    <w:rsid w:val="00B4011F"/>
    <w:rsid w:val="00B56DC6"/>
    <w:rsid w:val="00B575C8"/>
    <w:rsid w:val="00B57B09"/>
    <w:rsid w:val="00B65111"/>
    <w:rsid w:val="00B76A65"/>
    <w:rsid w:val="00B906C3"/>
    <w:rsid w:val="00BA1544"/>
    <w:rsid w:val="00BA3E43"/>
    <w:rsid w:val="00BC7098"/>
    <w:rsid w:val="00BD7AB3"/>
    <w:rsid w:val="00BE732A"/>
    <w:rsid w:val="00C070DC"/>
    <w:rsid w:val="00C10222"/>
    <w:rsid w:val="00C14B89"/>
    <w:rsid w:val="00C25F27"/>
    <w:rsid w:val="00C37BA0"/>
    <w:rsid w:val="00C4673D"/>
    <w:rsid w:val="00C6347E"/>
    <w:rsid w:val="00C8531B"/>
    <w:rsid w:val="00C96BEF"/>
    <w:rsid w:val="00CB1041"/>
    <w:rsid w:val="00CB494A"/>
    <w:rsid w:val="00CC32F7"/>
    <w:rsid w:val="00CC3400"/>
    <w:rsid w:val="00CD5DB3"/>
    <w:rsid w:val="00CE6486"/>
    <w:rsid w:val="00CF2FB2"/>
    <w:rsid w:val="00D009E8"/>
    <w:rsid w:val="00D0605C"/>
    <w:rsid w:val="00D1153F"/>
    <w:rsid w:val="00D25F10"/>
    <w:rsid w:val="00D33A3D"/>
    <w:rsid w:val="00D37973"/>
    <w:rsid w:val="00D434B1"/>
    <w:rsid w:val="00D46728"/>
    <w:rsid w:val="00D51D76"/>
    <w:rsid w:val="00D54501"/>
    <w:rsid w:val="00D5564E"/>
    <w:rsid w:val="00D7425A"/>
    <w:rsid w:val="00D7633A"/>
    <w:rsid w:val="00D821E5"/>
    <w:rsid w:val="00D844E9"/>
    <w:rsid w:val="00D845DA"/>
    <w:rsid w:val="00D95268"/>
    <w:rsid w:val="00D97B24"/>
    <w:rsid w:val="00DA04F0"/>
    <w:rsid w:val="00DA7F1D"/>
    <w:rsid w:val="00DB23D7"/>
    <w:rsid w:val="00DC4713"/>
    <w:rsid w:val="00DC7A23"/>
    <w:rsid w:val="00DD3CCA"/>
    <w:rsid w:val="00DD7653"/>
    <w:rsid w:val="00DE21F5"/>
    <w:rsid w:val="00DE2347"/>
    <w:rsid w:val="00DE4BDB"/>
    <w:rsid w:val="00DF740F"/>
    <w:rsid w:val="00E0399E"/>
    <w:rsid w:val="00E26144"/>
    <w:rsid w:val="00E36911"/>
    <w:rsid w:val="00E43F92"/>
    <w:rsid w:val="00E53F7C"/>
    <w:rsid w:val="00E63207"/>
    <w:rsid w:val="00E67B2D"/>
    <w:rsid w:val="00E71B81"/>
    <w:rsid w:val="00E73EB9"/>
    <w:rsid w:val="00E81822"/>
    <w:rsid w:val="00E90338"/>
    <w:rsid w:val="00E9445A"/>
    <w:rsid w:val="00E94B0A"/>
    <w:rsid w:val="00E95425"/>
    <w:rsid w:val="00EB3FB2"/>
    <w:rsid w:val="00EE121F"/>
    <w:rsid w:val="00EE6D9C"/>
    <w:rsid w:val="00EF4485"/>
    <w:rsid w:val="00F03B58"/>
    <w:rsid w:val="00F04984"/>
    <w:rsid w:val="00F04CF3"/>
    <w:rsid w:val="00F10892"/>
    <w:rsid w:val="00F206B1"/>
    <w:rsid w:val="00F20CE6"/>
    <w:rsid w:val="00F33241"/>
    <w:rsid w:val="00F34119"/>
    <w:rsid w:val="00F43400"/>
    <w:rsid w:val="00F617A4"/>
    <w:rsid w:val="00F65EF0"/>
    <w:rsid w:val="00F6647B"/>
    <w:rsid w:val="00F66A4F"/>
    <w:rsid w:val="00F85A5E"/>
    <w:rsid w:val="00F903F0"/>
    <w:rsid w:val="00F92B32"/>
    <w:rsid w:val="00F930DF"/>
    <w:rsid w:val="00F95C90"/>
    <w:rsid w:val="00F960F4"/>
    <w:rsid w:val="00F96DF2"/>
    <w:rsid w:val="00FA230B"/>
    <w:rsid w:val="00FB173A"/>
    <w:rsid w:val="00FB2F4E"/>
    <w:rsid w:val="00FC7B51"/>
    <w:rsid w:val="00FD4D9F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6C394"/>
  <w15:chartTrackingRefBased/>
  <w15:docId w15:val="{9BD11891-E958-4373-B7F5-35DD9377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097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580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580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580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580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580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580D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580D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580D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580D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2117"/>
    <w:pPr>
      <w:tabs>
        <w:tab w:val="center" w:pos="4536"/>
        <w:tab w:val="right" w:pos="9072"/>
      </w:tabs>
    </w:pPr>
    <w:rPr>
      <w:lang w:val="x-none" w:eastAsia="en-US"/>
    </w:rPr>
  </w:style>
  <w:style w:type="character" w:customStyle="1" w:styleId="NagwekZnak">
    <w:name w:val="Nagłówek Znak"/>
    <w:link w:val="Nagwek"/>
    <w:uiPriority w:val="99"/>
    <w:rsid w:val="0092211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22117"/>
    <w:pPr>
      <w:tabs>
        <w:tab w:val="center" w:pos="4536"/>
        <w:tab w:val="right" w:pos="9072"/>
      </w:tabs>
    </w:pPr>
    <w:rPr>
      <w:lang w:val="x-none" w:eastAsia="en-US"/>
    </w:rPr>
  </w:style>
  <w:style w:type="character" w:customStyle="1" w:styleId="StopkaZnak">
    <w:name w:val="Stopka Znak"/>
    <w:link w:val="Stopka"/>
    <w:uiPriority w:val="99"/>
    <w:rsid w:val="0092211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4649C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9C2"/>
    <w:pPr>
      <w:spacing w:after="0" w:line="240" w:lineRule="auto"/>
    </w:pPr>
    <w:rPr>
      <w:rFonts w:ascii="Tahoma" w:hAnsi="Tahoma"/>
      <w:sz w:val="16"/>
      <w:szCs w:val="16"/>
      <w:lang w:val="x-none" w:eastAsia="en-US"/>
    </w:rPr>
  </w:style>
  <w:style w:type="character" w:customStyle="1" w:styleId="TekstdymkaZnak">
    <w:name w:val="Tekst dymka Znak"/>
    <w:link w:val="Tekstdymka"/>
    <w:uiPriority w:val="99"/>
    <w:semiHidden/>
    <w:rsid w:val="004649C2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32580D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3258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3258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32580D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semiHidden/>
    <w:rsid w:val="0032580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"/>
    <w:semiHidden/>
    <w:rsid w:val="0032580D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link w:val="Nagwek6"/>
    <w:uiPriority w:val="9"/>
    <w:semiHidden/>
    <w:rsid w:val="0032580D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"/>
    <w:semiHidden/>
    <w:rsid w:val="0032580D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32580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32580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2580D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2580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2580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580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32580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uiPriority w:val="22"/>
    <w:qFormat/>
    <w:rsid w:val="0032580D"/>
    <w:rPr>
      <w:b/>
      <w:bCs/>
    </w:rPr>
  </w:style>
  <w:style w:type="character" w:styleId="Uwydatnienie">
    <w:name w:val="Emphasis"/>
    <w:uiPriority w:val="20"/>
    <w:qFormat/>
    <w:rsid w:val="0032580D"/>
    <w:rPr>
      <w:i/>
      <w:iCs/>
    </w:rPr>
  </w:style>
  <w:style w:type="paragraph" w:styleId="Bezodstpw">
    <w:name w:val="No Spacing"/>
    <w:link w:val="BezodstpwZnak"/>
    <w:uiPriority w:val="1"/>
    <w:qFormat/>
    <w:rsid w:val="0032580D"/>
    <w:rPr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233EC3"/>
    <w:rPr>
      <w:sz w:val="22"/>
      <w:szCs w:val="22"/>
      <w:lang w:val="pl-PL" w:eastAsia="pl-PL"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32580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32580D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580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32580D"/>
    <w:rPr>
      <w:b/>
      <w:bCs/>
      <w:i/>
      <w:iCs/>
      <w:color w:val="4F81BD"/>
    </w:rPr>
  </w:style>
  <w:style w:type="character" w:styleId="Wyrnieniedelikatne">
    <w:name w:val="Subtle Emphasis"/>
    <w:uiPriority w:val="19"/>
    <w:qFormat/>
    <w:rsid w:val="0032580D"/>
    <w:rPr>
      <w:i/>
      <w:iCs/>
      <w:color w:val="808080"/>
    </w:rPr>
  </w:style>
  <w:style w:type="character" w:styleId="Wyrnienieintensywne">
    <w:name w:val="Intense Emphasis"/>
    <w:uiPriority w:val="21"/>
    <w:qFormat/>
    <w:rsid w:val="0032580D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32580D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32580D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32580D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580D"/>
    <w:pPr>
      <w:outlineLvl w:val="9"/>
    </w:pPr>
  </w:style>
  <w:style w:type="table" w:styleId="Tabela-Siatka">
    <w:name w:val="Table Grid"/>
    <w:basedOn w:val="Standardowy"/>
    <w:uiPriority w:val="39"/>
    <w:rsid w:val="0038709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8709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table" w:customStyle="1" w:styleId="Tabela-Siatka1">
    <w:name w:val="Tabela - Siatka1"/>
    <w:basedOn w:val="Standardowy"/>
    <w:next w:val="Tabela-Siatka"/>
    <w:uiPriority w:val="39"/>
    <w:rsid w:val="0038709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5671E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CB494A"/>
    <w:rPr>
      <w:color w:val="954F72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79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7965"/>
  </w:style>
  <w:style w:type="character" w:styleId="Odwoanieprzypisukocowego">
    <w:name w:val="endnote reference"/>
    <w:uiPriority w:val="99"/>
    <w:semiHidden/>
    <w:unhideWhenUsed/>
    <w:rsid w:val="0092796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58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13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9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96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9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39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federacja@gmail.com" TargetMode="External"/><Relationship Id="rId2" Type="http://schemas.openxmlformats.org/officeDocument/2006/relationships/hyperlink" Target="mailto:.federacja.bialystok.pl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eszta\Federacja\Dok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F3599-9822-4FBC-9F09-D200BE16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 .dot</Template>
  <TotalTime>2</TotalTime>
  <Pages>2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1298</CharactersWithSpaces>
  <SharedDoc>false</SharedDoc>
  <HLinks>
    <vt:vector size="12" baseType="variant">
      <vt:variant>
        <vt:i4>589864</vt:i4>
      </vt:variant>
      <vt:variant>
        <vt:i4>3</vt:i4>
      </vt:variant>
      <vt:variant>
        <vt:i4>0</vt:i4>
      </vt:variant>
      <vt:variant>
        <vt:i4>5</vt:i4>
      </vt:variant>
      <vt:variant>
        <vt:lpwstr>mailto:bialystokfederacja@gmail.com</vt:lpwstr>
      </vt:variant>
      <vt:variant>
        <vt:lpwstr/>
      </vt:variant>
      <vt:variant>
        <vt:i4>3276845</vt:i4>
      </vt:variant>
      <vt:variant>
        <vt:i4>0</vt:i4>
      </vt:variant>
      <vt:variant>
        <vt:i4>0</vt:i4>
      </vt:variant>
      <vt:variant>
        <vt:i4>5</vt:i4>
      </vt:variant>
      <vt:variant>
        <vt:lpwstr>mailto:.federacja.bialystok.pl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Drabarz</dc:creator>
  <cp:keywords/>
  <cp:lastModifiedBy>Zbyszek</cp:lastModifiedBy>
  <cp:revision>2</cp:revision>
  <cp:lastPrinted>2018-06-20T08:19:00Z</cp:lastPrinted>
  <dcterms:created xsi:type="dcterms:W3CDTF">2022-12-12T10:35:00Z</dcterms:created>
  <dcterms:modified xsi:type="dcterms:W3CDTF">2022-12-12T10:35:00Z</dcterms:modified>
</cp:coreProperties>
</file>